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35BB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Afryka Kazika – Łukasz Wierzbicki</w:t>
      </w:r>
    </w:p>
    <w:p w14:paraId="5A601FF3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Dziadek i niedźwiadek – Łukasz Wierzbicki</w:t>
      </w:r>
    </w:p>
    <w:p w14:paraId="34B68A7D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proofErr w:type="spellStart"/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Asiunia</w:t>
      </w:r>
      <w:proofErr w:type="spellEnd"/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 xml:space="preserve"> – Joanna Papuzińska</w:t>
      </w:r>
    </w:p>
    <w:p w14:paraId="59EBB5C0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Cukierku, ty łobuzie! – Waldemar Cichoń</w:t>
      </w:r>
    </w:p>
    <w:p w14:paraId="42A86682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 xml:space="preserve">Detektyw Pozytywka – Grzegorz </w:t>
      </w:r>
      <w:proofErr w:type="spellStart"/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Kasdepke</w:t>
      </w:r>
      <w:proofErr w:type="spellEnd"/>
    </w:p>
    <w:p w14:paraId="5171684F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Dziewczynka z parku – Barbara Kosmowska</w:t>
      </w:r>
    </w:p>
    <w:p w14:paraId="06BB8BCC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 xml:space="preserve">Kapelusz Pani Wrony – Danuta </w:t>
      </w:r>
      <w:proofErr w:type="spellStart"/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Parlak</w:t>
      </w:r>
      <w:proofErr w:type="spellEnd"/>
    </w:p>
    <w:p w14:paraId="63EED691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Niesamowite przygody dziesięciu skarpetek (czterech prawych i sześciu lewych) – Justyna Bednarek</w:t>
      </w:r>
    </w:p>
    <w:p w14:paraId="5CAA6120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Rany Julek. O tym jak Julian Tuwim został poetą – Agnieszka Frączek</w:t>
      </w:r>
    </w:p>
    <w:p w14:paraId="0F5CEA69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Sposób na Elfa – Marcin Pałasz</w:t>
      </w:r>
    </w:p>
    <w:p w14:paraId="7A997331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Baśnie (do wyboru) – Han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s Christian Andersen</w:t>
      </w:r>
    </w:p>
    <w:p w14:paraId="6BE50FB7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Brzechwa dzieciom – Jan Brzechwa</w:t>
      </w:r>
    </w:p>
    <w:p w14:paraId="4D98D57E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Zaczarowana zagroda – Czesław Centkiewicz</w:t>
      </w:r>
    </w:p>
    <w:p w14:paraId="7B431FE8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Dzieci z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Bullerbyn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– Astrid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Lindgren</w:t>
      </w:r>
      <w:proofErr w:type="spellEnd"/>
    </w:p>
    <w:p w14:paraId="592BFF04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Doktor Dolittle i jego zwierzęta – Hugh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Lofting</w:t>
      </w:r>
      <w:proofErr w:type="spellEnd"/>
    </w:p>
    <w:p w14:paraId="07E3207C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Drzewo do samego nieba – Maria Terlikowska</w:t>
      </w:r>
    </w:p>
    <w:p w14:paraId="2F61FB55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Karolcia – Maria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Krüger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Kruger</w:t>
      </w:r>
    </w:p>
    <w:p w14:paraId="5CF3ADE4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Kto z was chciałby rozweselić pechowego nosorożca? – Leszek Kołakowski</w:t>
      </w:r>
    </w:p>
    <w:p w14:paraId="0B62DEA5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Najpiękniejsze wiersze – Danuta Wawiłow</w:t>
      </w:r>
    </w:p>
    <w:p w14:paraId="6B04191C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O krakowskich psach i kleparskich kotach. Polskie miasta w baśniach i legendach – Barbara Tylicka</w:t>
      </w:r>
    </w:p>
    <w:p w14:paraId="174437B8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O psie, który jeździł koleją – Roman Pis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arski</w:t>
      </w:r>
    </w:p>
    <w:p w14:paraId="2F1A3ABA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Oto jest Kasia – Mira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Jaworczakowa</w:t>
      </w:r>
      <w:proofErr w:type="spellEnd"/>
    </w:p>
    <w:p w14:paraId="1C4BC3D8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Pamiętnik Czarnego Noska – Janina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Porazińska</w:t>
      </w:r>
      <w:proofErr w:type="spellEnd"/>
    </w:p>
    <w:p w14:paraId="21A4F9E1" w14:textId="77777777" w:rsidR="008F2773" w:rsidRDefault="008D6349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Wiersze dla dzieci – Julian Tuwim</w:t>
      </w:r>
    </w:p>
    <w:p w14:paraId="5113005C" w14:textId="77777777" w:rsidR="008F2773" w:rsidRDefault="008D6349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 </w:t>
      </w:r>
    </w:p>
    <w:p w14:paraId="6101982B" w14:textId="77777777" w:rsidR="008F2773" w:rsidRDefault="008D6349">
      <w:pPr>
        <w:shd w:val="clear" w:color="auto" w:fill="E9E9E9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Kolorem zaznaczono współczesnych i nadal tworzących polskich autorów, których utwory znalazły się w nowym kanonie lektur 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obowiązującym od roku szkolnego 2017/2018.</w:t>
      </w:r>
    </w:p>
    <w:p w14:paraId="1537A628" w14:textId="77777777" w:rsidR="008F2773" w:rsidRDefault="008D6349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 </w:t>
      </w:r>
    </w:p>
    <w:p w14:paraId="12EDFBAA" w14:textId="77777777" w:rsidR="008F2773" w:rsidRDefault="008F2773"/>
    <w:sectPr w:rsidR="008F27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C336" w14:textId="77777777" w:rsidR="008D6349" w:rsidRDefault="008D6349">
      <w:pPr>
        <w:spacing w:after="0" w:line="240" w:lineRule="auto"/>
      </w:pPr>
      <w:r>
        <w:separator/>
      </w:r>
    </w:p>
  </w:endnote>
  <w:endnote w:type="continuationSeparator" w:id="0">
    <w:p w14:paraId="3367BEC2" w14:textId="77777777" w:rsidR="008D6349" w:rsidRDefault="008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845E" w14:textId="77777777" w:rsidR="008D6349" w:rsidRDefault="008D63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717E2B" w14:textId="77777777" w:rsidR="008D6349" w:rsidRDefault="008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51EE"/>
    <w:multiLevelType w:val="multilevel"/>
    <w:tmpl w:val="DFE63C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773"/>
    <w:rsid w:val="003570AC"/>
    <w:rsid w:val="008D6349"/>
    <w:rsid w:val="008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5771"/>
  <w15:docId w15:val="{76DDC723-46DF-4120-A16D-4747EFA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Klejbach</dc:creator>
  <dc:description/>
  <cp:lastModifiedBy>Beata Klejbach</cp:lastModifiedBy>
  <cp:revision>2</cp:revision>
  <dcterms:created xsi:type="dcterms:W3CDTF">2020-05-24T19:54:00Z</dcterms:created>
  <dcterms:modified xsi:type="dcterms:W3CDTF">2020-05-24T19:54:00Z</dcterms:modified>
</cp:coreProperties>
</file>